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4"/>
        <w:gridCol w:w="889"/>
        <w:gridCol w:w="723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</w:tbl>
    <w:p w:rsidR="005936EB" w:rsidRPr="008C7EDF" w:rsidRDefault="002C49E6" w:rsidP="002C49E6">
      <w:pPr>
        <w:jc w:val="right"/>
        <w:rPr>
          <w:szCs w:val="28"/>
        </w:rPr>
      </w:pPr>
      <w:bookmarkStart w:id="0" w:name="_GoBack"/>
      <w:bookmarkEnd w:id="0"/>
      <w:r w:rsidRPr="008C7EDF">
        <w:rPr>
          <w:szCs w:val="28"/>
        </w:rPr>
        <w:t>Приложение</w:t>
      </w:r>
    </w:p>
    <w:p w:rsidR="002C49E6" w:rsidRDefault="002C49E6" w:rsidP="002C49E6">
      <w:pPr>
        <w:jc w:val="right"/>
        <w:rPr>
          <w:sz w:val="24"/>
          <w:szCs w:val="24"/>
        </w:rPr>
      </w:pP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№ п.п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Чекменев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«Михайловская средняя школа»  Ярославского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Тестова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регионального этапа 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применяемый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Видакас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«Let’s Cook!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Урок в технологии CLIL включает знакомство обучающихся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обучающимися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«Out of ordinary»(Интересное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обучающихся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Дерунова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конкурса «Учитель 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треугольников по видам углов (остроугольный, тупоугольный, прямоугольный) и по соотношению сторон (разносторонний, равнобедренный 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факты о ремеслах,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дуализма. как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«Исследовании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2C49E6">
      <w:pPr>
        <w:jc w:val="center"/>
        <w:rPr>
          <w:sz w:val="24"/>
          <w:szCs w:val="24"/>
        </w:rPr>
      </w:pPr>
    </w:p>
    <w:sectPr w:rsidR="002C49E6" w:rsidRPr="00A55D70" w:rsidSect="002C4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1A" w:rsidRDefault="001B341A">
      <w:r>
        <w:separator/>
      </w:r>
    </w:p>
  </w:endnote>
  <w:endnote w:type="continuationSeparator" w:id="0">
    <w:p w:rsidR="001B341A" w:rsidRDefault="001B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D17ED" w:rsidP="00352147">
    <w:pPr>
      <w:pStyle w:val="a8"/>
      <w:rPr>
        <w:sz w:val="16"/>
        <w:lang w:val="en-US"/>
      </w:rPr>
    </w:pPr>
    <w:fldSimple w:instr=" DOCPROPERTY &quot;ИД&quot; \* MERGEFORMAT ">
      <w:r w:rsidR="004A07B8" w:rsidRPr="004A07B8">
        <w:rPr>
          <w:sz w:val="16"/>
        </w:rPr>
        <w:t>13277524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C7EDF" w:rsidRPr="008C7EDF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D17E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A07B8" w:rsidRPr="004A07B8">
        <w:rPr>
          <w:sz w:val="18"/>
          <w:szCs w:val="18"/>
        </w:rPr>
        <w:t>13277524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C7EDF" w:rsidRPr="008C7EDF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1A" w:rsidRDefault="001B341A">
      <w:r>
        <w:separator/>
      </w:r>
    </w:p>
  </w:footnote>
  <w:footnote w:type="continuationSeparator" w:id="0">
    <w:p w:rsidR="001B341A" w:rsidRDefault="001B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2602D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41A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9E6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EDF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D75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2602D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Учитель</cp:lastModifiedBy>
  <cp:revision>2</cp:revision>
  <cp:lastPrinted>2011-06-07T12:47:00Z</cp:lastPrinted>
  <dcterms:created xsi:type="dcterms:W3CDTF">2020-04-20T11:13:00Z</dcterms:created>
  <dcterms:modified xsi:type="dcterms:W3CDTF">2020-04-20T11:13:00Z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